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64" w:rsidRDefault="009D7E64" w:rsidP="005D750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D7E64" w:rsidRPr="00030F7B" w:rsidRDefault="009D7E64" w:rsidP="005D750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30F7B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Погоджено</w:t>
      </w:r>
    </w:p>
    <w:p w:rsidR="009D7E64" w:rsidRDefault="009D7E64" w:rsidP="005D750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виконуючий обов’язки</w:t>
      </w:r>
    </w:p>
    <w:p w:rsidR="009D7E64" w:rsidRPr="00030F7B" w:rsidRDefault="009D7E64" w:rsidP="005D750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030F7B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0F7B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Голова громадської ради</w:t>
      </w:r>
    </w:p>
    <w:p w:rsidR="009D7E64" w:rsidRDefault="009D7E64" w:rsidP="005D750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30F7B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 В.А.Грицюк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_________ О.А.Маламуж</w:t>
      </w:r>
    </w:p>
    <w:p w:rsidR="009D7E64" w:rsidRDefault="009D7E64" w:rsidP="004074F7">
      <w:pPr>
        <w:spacing w:after="0"/>
        <w:ind w:left="5664" w:hanging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27.10.2014                                                                        24.10.2014 </w:t>
      </w:r>
    </w:p>
    <w:p w:rsidR="009D7E64" w:rsidRDefault="009D7E64" w:rsidP="00683C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7E64" w:rsidRDefault="009D7E64" w:rsidP="00683C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9D7E64" w:rsidRDefault="009D7E64" w:rsidP="00683C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ініціативної групи з підготовки та проведення установчих</w:t>
      </w:r>
    </w:p>
    <w:p w:rsidR="009D7E64" w:rsidRDefault="009D7E64" w:rsidP="00683C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зборів за участю інститутів громадянського суспільства для обрання членів громадської ради при голові райдержадміністрації </w:t>
      </w:r>
    </w:p>
    <w:p w:rsidR="009D7E64" w:rsidRDefault="009D7E64" w:rsidP="00683C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679"/>
      </w:tblGrid>
      <w:tr w:rsidR="009D7E64" w:rsidRPr="001079E5" w:rsidTr="001079E5">
        <w:tc>
          <w:tcPr>
            <w:tcW w:w="4785" w:type="dxa"/>
          </w:tcPr>
          <w:p w:rsidR="009D7E64" w:rsidRPr="001079E5" w:rsidRDefault="009D7E64" w:rsidP="00107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7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Андреєва Лідія Василівна</w:t>
            </w:r>
          </w:p>
        </w:tc>
        <w:tc>
          <w:tcPr>
            <w:tcW w:w="4679" w:type="dxa"/>
          </w:tcPr>
          <w:p w:rsidR="009D7E64" w:rsidRPr="001079E5" w:rsidRDefault="009D7E64" w:rsidP="00107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районної</w:t>
            </w:r>
            <w:r w:rsidRPr="00107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організації ветеранів  війни і праці</w:t>
            </w:r>
          </w:p>
        </w:tc>
      </w:tr>
      <w:tr w:rsidR="009D7E64" w:rsidRPr="001079E5" w:rsidTr="001079E5">
        <w:tc>
          <w:tcPr>
            <w:tcW w:w="4785" w:type="dxa"/>
          </w:tcPr>
          <w:p w:rsidR="009D7E64" w:rsidRPr="001079E5" w:rsidRDefault="009D7E64" w:rsidP="00107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7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Маламуж Олександр Анатолійович</w:t>
            </w:r>
          </w:p>
        </w:tc>
        <w:tc>
          <w:tcPr>
            <w:tcW w:w="4679" w:type="dxa"/>
          </w:tcPr>
          <w:p w:rsidR="009D7E64" w:rsidRPr="001079E5" w:rsidRDefault="009D7E64" w:rsidP="00107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79E5">
              <w:rPr>
                <w:rFonts w:ascii="Times New Roman" w:hAnsi="Times New Roman"/>
                <w:sz w:val="28"/>
                <w:szCs w:val="28"/>
                <w:lang w:val="uk-UA"/>
              </w:rPr>
              <w:t>Голова спілки підприємців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9D7E64" w:rsidRPr="00340FCE" w:rsidTr="001079E5">
        <w:tc>
          <w:tcPr>
            <w:tcW w:w="4785" w:type="dxa"/>
          </w:tcPr>
          <w:p w:rsidR="009D7E64" w:rsidRPr="001079E5" w:rsidRDefault="009D7E64" w:rsidP="00107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Данилюк Михайло Ярославович</w:t>
            </w:r>
          </w:p>
        </w:tc>
        <w:tc>
          <w:tcPr>
            <w:tcW w:w="4679" w:type="dxa"/>
          </w:tcPr>
          <w:p w:rsidR="009D7E64" w:rsidRPr="001079E5" w:rsidRDefault="009D7E64" w:rsidP="00107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79E5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з питань внутрішньої політики, зв’язків з громадськістю, у справах преси та інформації апарату райдержадміністрації</w:t>
            </w:r>
          </w:p>
        </w:tc>
      </w:tr>
    </w:tbl>
    <w:p w:rsidR="009D7E64" w:rsidRPr="00030F7B" w:rsidRDefault="009D7E64" w:rsidP="00683C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D7E64" w:rsidRPr="00030F7B" w:rsidSect="0000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F7B"/>
    <w:rsid w:val="00005954"/>
    <w:rsid w:val="00027AA1"/>
    <w:rsid w:val="00030F7B"/>
    <w:rsid w:val="001079E5"/>
    <w:rsid w:val="001169C4"/>
    <w:rsid w:val="00340FCE"/>
    <w:rsid w:val="003B3172"/>
    <w:rsid w:val="003E2C57"/>
    <w:rsid w:val="004074F7"/>
    <w:rsid w:val="005D7501"/>
    <w:rsid w:val="00683C0D"/>
    <w:rsid w:val="0081186C"/>
    <w:rsid w:val="009D7E64"/>
    <w:rsid w:val="00C00C2F"/>
    <w:rsid w:val="00F3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54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C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</dc:title>
  <dc:subject/>
  <dc:creator>Admin</dc:creator>
  <cp:keywords/>
  <dc:description/>
  <cp:lastModifiedBy>политика</cp:lastModifiedBy>
  <cp:revision>2</cp:revision>
  <cp:lastPrinted>2013-02-21T09:53:00Z</cp:lastPrinted>
  <dcterms:created xsi:type="dcterms:W3CDTF">2015-01-22T12:13:00Z</dcterms:created>
  <dcterms:modified xsi:type="dcterms:W3CDTF">2015-01-22T12:13:00Z</dcterms:modified>
</cp:coreProperties>
</file>